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5F975D2" w14:textId="77777777">
        <w:tc>
          <w:tcPr>
            <w:tcW w:w="5000" w:type="pct"/>
            <w:gridSpan w:val="2"/>
            <w:shd w:val="clear" w:color="auto" w:fill="76C5EF" w:themeFill="accent1"/>
          </w:tcPr>
          <w:p w14:paraId="064E5402" w14:textId="6E33B484" w:rsidR="00F35904" w:rsidRPr="0020003C" w:rsidRDefault="00F35904" w:rsidP="00F35904">
            <w:pPr>
              <w:pStyle w:val="Month"/>
              <w:rPr>
                <w:sz w:val="40"/>
                <w:szCs w:val="40"/>
              </w:rPr>
            </w:pPr>
            <w:r>
              <w:t xml:space="preserve">    </w:t>
            </w:r>
            <w:r w:rsidR="0020003C">
              <w:t xml:space="preserve"> </w:t>
            </w:r>
            <w:r>
              <w:t xml:space="preserve">                                                                                                                </w:t>
            </w:r>
            <w:r w:rsidR="00D443DA" w:rsidRPr="0020003C">
              <w:rPr>
                <w:sz w:val="40"/>
                <w:szCs w:val="40"/>
              </w:rPr>
              <w:fldChar w:fldCharType="begin"/>
            </w:r>
            <w:r w:rsidR="00D443DA" w:rsidRPr="0020003C">
              <w:rPr>
                <w:sz w:val="40"/>
                <w:szCs w:val="40"/>
              </w:rPr>
              <w:instrText xml:space="preserve"> DOCVARIABLE  MonthStart \@ MMMM \* MERGEFORMAT </w:instrText>
            </w:r>
            <w:r w:rsidR="00D443DA" w:rsidRPr="0020003C">
              <w:rPr>
                <w:sz w:val="40"/>
                <w:szCs w:val="40"/>
              </w:rPr>
              <w:fldChar w:fldCharType="separate"/>
            </w:r>
            <w:r w:rsidR="00253607" w:rsidRPr="0020003C">
              <w:rPr>
                <w:sz w:val="40"/>
                <w:szCs w:val="40"/>
              </w:rPr>
              <w:t>September</w:t>
            </w:r>
            <w:r w:rsidR="00D443DA" w:rsidRPr="0020003C">
              <w:rPr>
                <w:sz w:val="40"/>
                <w:szCs w:val="40"/>
              </w:rPr>
              <w:fldChar w:fldCharType="end"/>
            </w:r>
          </w:p>
        </w:tc>
      </w:tr>
      <w:tr w:rsidR="00D30463" w14:paraId="2F5452B2" w14:textId="77777777" w:rsidTr="0020003C">
        <w:trPr>
          <w:trHeight w:val="576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76C5EF" w:themeFill="accent1"/>
          </w:tcPr>
          <w:p w14:paraId="4E29A964" w14:textId="77777777" w:rsidR="00D30463" w:rsidRDefault="00D443DA" w:rsidP="00F35904">
            <w:pPr>
              <w:pStyle w:val="Year"/>
              <w:jc w:val="left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53607">
              <w:t>2016</w:t>
            </w:r>
            <w:r w:rsidRPr="009E19B4">
              <w:fldChar w:fldCharType="end"/>
            </w:r>
          </w:p>
        </w:tc>
      </w:tr>
      <w:tr w:rsidR="00D30463" w14:paraId="65175B1B" w14:textId="77777777">
        <w:sdt>
          <w:sdtPr>
            <w:id w:val="31938253"/>
            <w:placeholder>
              <w:docPart w:val="8731F3BDA1EAED40845537D09E75B028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0F549AF" w14:textId="77777777" w:rsidR="00D30463" w:rsidRDefault="006D7406" w:rsidP="000D7B05">
                <w:pPr>
                  <w:pStyle w:val="Title"/>
                </w:pPr>
                <w:r>
                  <w:t>Monthly Service Confirmation</w:t>
                </w:r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D18A24D" w14:textId="77777777" w:rsidR="00D30463" w:rsidRDefault="000D7B05" w:rsidP="000D7B05">
            <w:pPr>
              <w:pStyle w:val="Subtitle"/>
            </w:pPr>
            <w:r>
              <w:t>Please provide the days your children will be out of school this month.  Please email this calendar by the 15</w:t>
            </w:r>
            <w:r w:rsidRPr="000D7B05">
              <w:rPr>
                <w:vertAlign w:val="superscript"/>
              </w:rPr>
              <w:t>th</w:t>
            </w:r>
            <w:r>
              <w:t xml:space="preserve"> of each month.</w:t>
            </w:r>
          </w:p>
        </w:tc>
      </w:tr>
    </w:tbl>
    <w:p w14:paraId="4C0F13D1" w14:textId="77777777" w:rsidR="00D30463" w:rsidRDefault="00D30463">
      <w:pPr>
        <w:pStyle w:val="SpaceBetween"/>
      </w:pPr>
    </w:p>
    <w:tbl>
      <w:tblPr>
        <w:tblStyle w:val="TableCalendar"/>
        <w:tblW w:w="14672" w:type="dxa"/>
        <w:tblLayout w:type="fixed"/>
        <w:tblLook w:val="0420" w:firstRow="1" w:lastRow="0" w:firstColumn="0" w:lastColumn="0" w:noHBand="0" w:noVBand="1"/>
      </w:tblPr>
      <w:tblGrid>
        <w:gridCol w:w="2096"/>
        <w:gridCol w:w="2096"/>
        <w:gridCol w:w="2096"/>
        <w:gridCol w:w="2096"/>
        <w:gridCol w:w="2096"/>
        <w:gridCol w:w="2096"/>
        <w:gridCol w:w="2096"/>
      </w:tblGrid>
      <w:tr w:rsidR="0020003C" w14:paraId="5736C984" w14:textId="77777777" w:rsidTr="0020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2096" w:type="dxa"/>
          </w:tcPr>
          <w:p w14:paraId="7978202C" w14:textId="77777777" w:rsidR="00D30463" w:rsidRDefault="00900BAE">
            <w:pPr>
              <w:pStyle w:val="Days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2096" w:type="dxa"/>
          </w:tcPr>
          <w:p w14:paraId="107743BB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96" w:type="dxa"/>
          </w:tcPr>
          <w:p w14:paraId="4A6E0745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96" w:type="dxa"/>
          </w:tcPr>
          <w:p w14:paraId="7A19AD97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96" w:type="dxa"/>
          </w:tcPr>
          <w:p w14:paraId="46257DA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96" w:type="dxa"/>
          </w:tcPr>
          <w:p w14:paraId="27525CF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96" w:type="dxa"/>
          </w:tcPr>
          <w:p w14:paraId="1DC6304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20003C" w14:paraId="44E67FA9" w14:textId="77777777" w:rsidTr="0020003C">
        <w:trPr>
          <w:trHeight w:val="193"/>
        </w:trPr>
        <w:tc>
          <w:tcPr>
            <w:tcW w:w="2096" w:type="dxa"/>
            <w:tcBorders>
              <w:bottom w:val="nil"/>
            </w:tcBorders>
          </w:tcPr>
          <w:p w14:paraId="6BDDAFD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32B05B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32BD6E1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2835DD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35915C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24A862D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14:paraId="6AE3EC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3607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20003C" w14:paraId="60E692A2" w14:textId="77777777" w:rsidTr="0020003C">
        <w:trPr>
          <w:trHeight w:val="69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9BC4FEF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28535FFD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2196306C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19CC6BF7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2569635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ECD40ED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3409D7E" w14:textId="77777777" w:rsidR="00D30463" w:rsidRDefault="00D30463">
            <w:pPr>
              <w:pStyle w:val="TableText"/>
            </w:pPr>
          </w:p>
        </w:tc>
      </w:tr>
      <w:tr w:rsidR="0020003C" w14:paraId="127D976F" w14:textId="77777777" w:rsidTr="0020003C">
        <w:trPr>
          <w:trHeight w:val="171"/>
        </w:trPr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89442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5360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3ADA07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5360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594E3B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5360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2955D7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5360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5D2D22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5360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277E6A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5360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37D571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53607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20003C" w14:paraId="00E31870" w14:textId="77777777" w:rsidTr="0020003C">
        <w:trPr>
          <w:trHeight w:val="69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2BA0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4C1A312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399AC74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979997C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901FE7F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2C8CF673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6D768FA" w14:textId="77777777" w:rsidR="00D30463" w:rsidRDefault="00D30463">
            <w:pPr>
              <w:pStyle w:val="TableText"/>
            </w:pPr>
          </w:p>
        </w:tc>
      </w:tr>
      <w:tr w:rsidR="0020003C" w14:paraId="054D738F" w14:textId="77777777" w:rsidTr="0020003C">
        <w:trPr>
          <w:trHeight w:val="171"/>
        </w:trPr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232D3D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5360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199B70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5360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7B46D9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5360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681E25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5360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67999A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5360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ADC07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5360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3612AB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53607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20003C" w14:paraId="49B3B646" w14:textId="77777777" w:rsidTr="0020003C">
        <w:trPr>
          <w:trHeight w:val="69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756F52B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2E081949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7BED4DF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EF93033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78BAEF6A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67F9C03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890E526" w14:textId="77777777" w:rsidR="00D30463" w:rsidRDefault="00D30463">
            <w:pPr>
              <w:pStyle w:val="TableText"/>
            </w:pPr>
          </w:p>
        </w:tc>
      </w:tr>
      <w:tr w:rsidR="0020003C" w14:paraId="68C45360" w14:textId="77777777" w:rsidTr="0020003C">
        <w:trPr>
          <w:trHeight w:val="171"/>
        </w:trPr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E6482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5360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40F35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5360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31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5360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48B032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5360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C8E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5360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77BB7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5360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303127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53607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20003C" w14:paraId="22F9646E" w14:textId="77777777" w:rsidTr="0020003C">
        <w:trPr>
          <w:trHeight w:val="69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4EBF84D5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2457BBFE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4D3C63B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B689FCC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57C73132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FB72E13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16F3964" w14:textId="77777777" w:rsidR="00D30463" w:rsidRDefault="00D30463">
            <w:pPr>
              <w:pStyle w:val="TableText"/>
            </w:pPr>
          </w:p>
        </w:tc>
      </w:tr>
      <w:tr w:rsidR="0020003C" w14:paraId="13BE41FD" w14:textId="77777777" w:rsidTr="0020003C">
        <w:trPr>
          <w:trHeight w:val="171"/>
        </w:trPr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548EA52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7F62C2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AD2CEB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545156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4F6EE3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6C0B4E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5360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14:paraId="08CBF6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0003C" w14:paraId="0AB4ADA1" w14:textId="77777777" w:rsidTr="0020003C">
        <w:trPr>
          <w:trHeight w:val="69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4F63452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7441E41C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1ED8FA77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050D571D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6BD3A9A2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321F8B3D" w14:textId="77777777" w:rsidR="00D30463" w:rsidRDefault="00D30463">
            <w:pPr>
              <w:pStyle w:val="TableText"/>
            </w:pP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14:paraId="7F2D5F79" w14:textId="77777777" w:rsidR="00D30463" w:rsidRDefault="00D30463">
            <w:pPr>
              <w:pStyle w:val="TableText"/>
            </w:pPr>
          </w:p>
        </w:tc>
      </w:tr>
      <w:tr w:rsidR="0020003C" w14:paraId="3843AA5D" w14:textId="77777777" w:rsidTr="0020003C">
        <w:trPr>
          <w:trHeight w:val="911"/>
        </w:trPr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5075B8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4F453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536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36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2E36E451" w14:textId="77777777" w:rsidR="00D443DA" w:rsidRDefault="00D443DA">
            <w:pPr>
              <w:pStyle w:val="Dates"/>
            </w:pP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0AE1B4DF" w14:textId="77777777" w:rsidR="00D443DA" w:rsidRDefault="00D443DA">
            <w:pPr>
              <w:pStyle w:val="Dates"/>
            </w:pP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0FE48065" w14:textId="77777777" w:rsidR="00D443DA" w:rsidRDefault="00D443DA">
            <w:pPr>
              <w:pStyle w:val="Dates"/>
            </w:pP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4C1E4AB4" w14:textId="77777777" w:rsidR="00D443DA" w:rsidRDefault="00D443DA">
            <w:pPr>
              <w:pStyle w:val="Dates"/>
            </w:pPr>
          </w:p>
        </w:tc>
        <w:tc>
          <w:tcPr>
            <w:tcW w:w="2096" w:type="dxa"/>
            <w:tcBorders>
              <w:top w:val="single" w:sz="6" w:space="0" w:color="BFBFBF" w:themeColor="background1" w:themeShade="BF"/>
            </w:tcBorders>
          </w:tcPr>
          <w:p w14:paraId="4124B514" w14:textId="77777777" w:rsidR="00D443DA" w:rsidRDefault="00D443DA">
            <w:pPr>
              <w:pStyle w:val="Dates"/>
            </w:pPr>
          </w:p>
        </w:tc>
      </w:tr>
      <w:tr w:rsidR="0020003C" w14:paraId="59B74189" w14:textId="77777777" w:rsidTr="0020003C">
        <w:trPr>
          <w:trHeight w:val="691"/>
        </w:trPr>
        <w:tc>
          <w:tcPr>
            <w:tcW w:w="2096" w:type="dxa"/>
          </w:tcPr>
          <w:p w14:paraId="16EB936B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66833D58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53D55220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39BC8AD0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11262AB4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0040E667" w14:textId="77777777" w:rsidR="00D30463" w:rsidRDefault="00D30463">
            <w:pPr>
              <w:pStyle w:val="TableText"/>
            </w:pPr>
          </w:p>
        </w:tc>
        <w:tc>
          <w:tcPr>
            <w:tcW w:w="2096" w:type="dxa"/>
          </w:tcPr>
          <w:p w14:paraId="54D3BAEF" w14:textId="77777777" w:rsidR="00D30463" w:rsidRDefault="00D30463">
            <w:pPr>
              <w:pStyle w:val="TableText"/>
            </w:pPr>
          </w:p>
        </w:tc>
      </w:tr>
    </w:tbl>
    <w:p w14:paraId="6659FD68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GP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253607"/>
    <w:rsid w:val="000A68B9"/>
    <w:rsid w:val="000B2AFC"/>
    <w:rsid w:val="000D7B05"/>
    <w:rsid w:val="00147009"/>
    <w:rsid w:val="0020003C"/>
    <w:rsid w:val="00250D46"/>
    <w:rsid w:val="00253607"/>
    <w:rsid w:val="00272FFA"/>
    <w:rsid w:val="002C3765"/>
    <w:rsid w:val="003341F0"/>
    <w:rsid w:val="003C42F6"/>
    <w:rsid w:val="004538B6"/>
    <w:rsid w:val="004D6AAC"/>
    <w:rsid w:val="00633A48"/>
    <w:rsid w:val="006D7406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40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1F3BDA1EAED40845537D09E75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7EEC-2229-A34F-ACA0-FCCDBDE7EC21}"/>
      </w:docPartPr>
      <w:docPartBody>
        <w:p w:rsidR="003466CE" w:rsidRDefault="003466CE">
          <w:pPr>
            <w:pStyle w:val="8731F3BDA1EAED40845537D09E75B028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GP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E"/>
    <w:rsid w:val="003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1F3BDA1EAED40845537D09E75B028">
    <w:name w:val="8731F3BDA1EAED40845537D09E75B028"/>
  </w:style>
  <w:style w:type="paragraph" w:customStyle="1" w:styleId="FABC9BF15D407145AFCEB55294FD4EE1">
    <w:name w:val="FABC9BF15D407145AFCEB55294FD4E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1F3BDA1EAED40845537D09E75B028">
    <w:name w:val="8731F3BDA1EAED40845537D09E75B028"/>
  </w:style>
  <w:style w:type="paragraph" w:customStyle="1" w:styleId="FABC9BF15D407145AFCEB55294FD4EE1">
    <w:name w:val="FABC9BF15D407145AFCEB55294FD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12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Smith</dc:creator>
  <cp:keywords/>
  <dc:description/>
  <cp:lastModifiedBy>Raven Smith</cp:lastModifiedBy>
  <cp:revision>4</cp:revision>
  <cp:lastPrinted>2016-08-31T03:28:00Z</cp:lastPrinted>
  <dcterms:created xsi:type="dcterms:W3CDTF">2016-08-31T03:28:00Z</dcterms:created>
  <dcterms:modified xsi:type="dcterms:W3CDTF">2016-09-01T05:51:00Z</dcterms:modified>
  <cp:category/>
</cp:coreProperties>
</file>